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2A" w:rsidRDefault="0088592A" w:rsidP="000032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</w:t>
      </w:r>
    </w:p>
    <w:p w:rsidR="0088592A" w:rsidRDefault="0088592A" w:rsidP="000032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комиссии </w:t>
      </w:r>
      <w:r>
        <w:rPr>
          <w:b/>
          <w:bCs/>
          <w:color w:val="000000"/>
          <w:sz w:val="28"/>
          <w:szCs w:val="28"/>
        </w:rPr>
        <w:t>по отбору получателей</w:t>
      </w:r>
      <w:r>
        <w:rPr>
          <w:b/>
          <w:bCs/>
          <w:sz w:val="28"/>
          <w:szCs w:val="28"/>
        </w:rPr>
        <w:t xml:space="preserve"> субсидий из бюджета Чебургольского сельского поселения Красноармейского района</w:t>
      </w:r>
    </w:p>
    <w:p w:rsidR="0088592A" w:rsidRPr="00003232" w:rsidRDefault="0088592A" w:rsidP="00003232">
      <w:pPr>
        <w:jc w:val="center"/>
        <w:rPr>
          <w:b/>
          <w:bCs/>
          <w:color w:val="000000"/>
          <w:sz w:val="28"/>
          <w:szCs w:val="28"/>
        </w:rPr>
      </w:pPr>
      <w:r w:rsidRPr="007561D9">
        <w:rPr>
          <w:b/>
          <w:bCs/>
          <w:color w:val="000000"/>
          <w:sz w:val="28"/>
          <w:szCs w:val="28"/>
        </w:rPr>
        <w:t>на финансовое обеспечение затрат, связанных с выполнением работ, оказанием услуг по ремонту систем водоснабжения</w:t>
      </w:r>
    </w:p>
    <w:p w:rsidR="0088592A" w:rsidRDefault="0088592A" w:rsidP="00003232">
      <w:pPr>
        <w:jc w:val="center"/>
        <w:rPr>
          <w:b/>
          <w:bCs/>
          <w:sz w:val="28"/>
          <w:szCs w:val="28"/>
        </w:rPr>
      </w:pPr>
    </w:p>
    <w:p w:rsidR="0088592A" w:rsidRDefault="0088592A" w:rsidP="00003232">
      <w:pPr>
        <w:rPr>
          <w:sz w:val="28"/>
          <w:szCs w:val="28"/>
        </w:rPr>
      </w:pPr>
      <w:r>
        <w:rPr>
          <w:sz w:val="28"/>
          <w:szCs w:val="28"/>
        </w:rPr>
        <w:t>«27» июля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ст.  Чебургольская</w:t>
      </w:r>
    </w:p>
    <w:p w:rsidR="0088592A" w:rsidRPr="00003232" w:rsidRDefault="0088592A" w:rsidP="0000323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592A" w:rsidRDefault="0088592A" w:rsidP="0000323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88592A" w:rsidRDefault="0088592A" w:rsidP="00003232">
      <w:pPr>
        <w:jc w:val="both"/>
        <w:rPr>
          <w:sz w:val="28"/>
          <w:szCs w:val="28"/>
        </w:rPr>
      </w:pPr>
    </w:p>
    <w:tbl>
      <w:tblPr>
        <w:tblW w:w="10030" w:type="dxa"/>
        <w:tblInd w:w="-106" w:type="dxa"/>
        <w:tblLook w:val="00A0"/>
      </w:tblPr>
      <w:tblGrid>
        <w:gridCol w:w="2942"/>
        <w:gridCol w:w="7088"/>
      </w:tblGrid>
      <w:tr w:rsidR="0088592A" w:rsidRPr="00041824">
        <w:tc>
          <w:tcPr>
            <w:tcW w:w="2942" w:type="dxa"/>
          </w:tcPr>
          <w:p w:rsidR="0088592A" w:rsidRDefault="0088592A" w:rsidP="00C53895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Пономарева</w:t>
            </w:r>
            <w:r w:rsidRPr="00215FDE">
              <w:rPr>
                <w:rStyle w:val="a"/>
                <w:b w:val="0"/>
                <w:bCs w:val="0"/>
                <w:sz w:val="28"/>
                <w:szCs w:val="28"/>
              </w:rPr>
              <w:t xml:space="preserve"> </w:t>
            </w:r>
          </w:p>
          <w:p w:rsidR="0088592A" w:rsidRPr="00215FDE" w:rsidRDefault="0088592A" w:rsidP="00C53895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Светлана Алексеевна</w:t>
            </w:r>
          </w:p>
        </w:tc>
        <w:tc>
          <w:tcPr>
            <w:tcW w:w="7088" w:type="dxa"/>
          </w:tcPr>
          <w:p w:rsidR="0088592A" w:rsidRPr="00215FDE" w:rsidRDefault="0088592A" w:rsidP="00C53895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глава Чебургольского сельского поселения</w:t>
            </w:r>
          </w:p>
          <w:p w:rsidR="0088592A" w:rsidRPr="00215FDE" w:rsidRDefault="0088592A" w:rsidP="00C53895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района, председатель комиссии</w:t>
            </w: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592A" w:rsidRPr="00041824">
        <w:tc>
          <w:tcPr>
            <w:tcW w:w="2942" w:type="dxa"/>
          </w:tcPr>
          <w:p w:rsidR="0088592A" w:rsidRPr="00215FDE" w:rsidRDefault="0088592A" w:rsidP="0018728F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</w:p>
          <w:p w:rsidR="0088592A" w:rsidRDefault="0088592A" w:rsidP="0018728F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Селецкая</w:t>
            </w:r>
          </w:p>
          <w:p w:rsidR="0088592A" w:rsidRPr="00215FDE" w:rsidRDefault="0088592A" w:rsidP="0018728F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Елена Ивановна</w:t>
            </w:r>
          </w:p>
        </w:tc>
        <w:tc>
          <w:tcPr>
            <w:tcW w:w="7088" w:type="dxa"/>
          </w:tcPr>
          <w:p w:rsidR="0088592A" w:rsidRPr="00215FDE" w:rsidRDefault="0088592A" w:rsidP="0018728F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2A" w:rsidRPr="00215FDE" w:rsidRDefault="0088592A" w:rsidP="0018728F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 администрации</w:t>
            </w:r>
          </w:p>
          <w:p w:rsidR="0088592A" w:rsidRPr="00215FDE" w:rsidRDefault="0088592A" w:rsidP="0018728F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Чебургольского сельского поселения </w:t>
            </w:r>
          </w:p>
          <w:p w:rsidR="0088592A" w:rsidRPr="00215FDE" w:rsidRDefault="0088592A" w:rsidP="0018728F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592A" w:rsidRPr="00041824">
        <w:tc>
          <w:tcPr>
            <w:tcW w:w="10030" w:type="dxa"/>
            <w:gridSpan w:val="2"/>
          </w:tcPr>
          <w:p w:rsidR="0088592A" w:rsidRPr="00215FDE" w:rsidRDefault="0088592A" w:rsidP="00C53895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</w:p>
          <w:p w:rsidR="0088592A" w:rsidRPr="00003232" w:rsidRDefault="0088592A" w:rsidP="00003232">
            <w:pPr>
              <w:autoSpaceDE w:val="0"/>
              <w:autoSpaceDN w:val="0"/>
              <w:adjustRightInd w:val="0"/>
              <w:jc w:val="center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Члены комиссии:</w:t>
            </w:r>
          </w:p>
        </w:tc>
      </w:tr>
      <w:tr w:rsidR="0088592A" w:rsidRPr="00041824">
        <w:tc>
          <w:tcPr>
            <w:tcW w:w="2942" w:type="dxa"/>
          </w:tcPr>
          <w:p w:rsidR="0088592A" w:rsidRPr="00215FDE" w:rsidRDefault="0088592A" w:rsidP="00C53895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</w:p>
          <w:p w:rsidR="0088592A" w:rsidRDefault="0088592A" w:rsidP="00C53895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Анчева</w:t>
            </w:r>
          </w:p>
          <w:p w:rsidR="0088592A" w:rsidRPr="00215FDE" w:rsidRDefault="0088592A" w:rsidP="00C53895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Людмила Богдановна</w:t>
            </w:r>
          </w:p>
        </w:tc>
        <w:tc>
          <w:tcPr>
            <w:tcW w:w="7088" w:type="dxa"/>
          </w:tcPr>
          <w:p w:rsidR="0088592A" w:rsidRPr="00215FDE" w:rsidRDefault="0088592A" w:rsidP="00C53895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2A" w:rsidRPr="00215FDE" w:rsidRDefault="0088592A" w:rsidP="00C53895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- начальник бухгалтерско - финансового отдела администрации Чебургольского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592A" w:rsidRPr="00041824">
        <w:tc>
          <w:tcPr>
            <w:tcW w:w="2942" w:type="dxa"/>
          </w:tcPr>
          <w:p w:rsidR="0088592A" w:rsidRDefault="0088592A" w:rsidP="00C53895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</w:p>
          <w:p w:rsidR="0088592A" w:rsidRDefault="0088592A" w:rsidP="00C53895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Турлюн</w:t>
            </w:r>
          </w:p>
          <w:p w:rsidR="0088592A" w:rsidRPr="00215FDE" w:rsidRDefault="0088592A" w:rsidP="00C53895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Елена Михайловна</w:t>
            </w:r>
          </w:p>
        </w:tc>
        <w:tc>
          <w:tcPr>
            <w:tcW w:w="7088" w:type="dxa"/>
          </w:tcPr>
          <w:p w:rsidR="0088592A" w:rsidRPr="00215FDE" w:rsidRDefault="0088592A" w:rsidP="00C53895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2A" w:rsidRPr="00215FDE" w:rsidRDefault="0088592A" w:rsidP="00C53895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специалист общего отдела  администрации</w:t>
            </w:r>
          </w:p>
          <w:p w:rsidR="0088592A" w:rsidRPr="00215FDE" w:rsidRDefault="0088592A" w:rsidP="00C53895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>Чебургольского сельского поселения</w:t>
            </w:r>
          </w:p>
          <w:p w:rsidR="0088592A" w:rsidRPr="00045A7B" w:rsidRDefault="0088592A" w:rsidP="00C53895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5FDE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</w:tr>
    </w:tbl>
    <w:p w:rsidR="0088592A" w:rsidRDefault="0088592A" w:rsidP="00003232">
      <w:pPr>
        <w:jc w:val="both"/>
        <w:rPr>
          <w:sz w:val="28"/>
          <w:szCs w:val="28"/>
        </w:rPr>
      </w:pPr>
    </w:p>
    <w:p w:rsidR="0088592A" w:rsidRDefault="0088592A" w:rsidP="000032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88592A" w:rsidRPr="00003232" w:rsidRDefault="0088592A" w:rsidP="00003232">
      <w:pPr>
        <w:pStyle w:val="ListParagraph"/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003232">
        <w:rPr>
          <w:sz w:val="28"/>
          <w:szCs w:val="28"/>
        </w:rPr>
        <w:t xml:space="preserve">Рассмотрение заявления и приложенных к нему документов на соответствие установленным требованиям согласно Порядку </w:t>
      </w:r>
      <w:r w:rsidRPr="00003232">
        <w:rPr>
          <w:color w:val="000000"/>
          <w:sz w:val="28"/>
          <w:szCs w:val="28"/>
        </w:rPr>
        <w:t>предоставления в 201</w:t>
      </w:r>
      <w:r>
        <w:rPr>
          <w:color w:val="000000"/>
          <w:sz w:val="28"/>
          <w:szCs w:val="28"/>
        </w:rPr>
        <w:t>8</w:t>
      </w:r>
      <w:r w:rsidRPr="00003232">
        <w:rPr>
          <w:color w:val="000000"/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Чебургольского сельского поселения  на финансовое обеспечение затрат, связанных с выполнением работ, оказанием услуг по ремонту систем водоснабжения</w:t>
      </w:r>
      <w:r>
        <w:rPr>
          <w:color w:val="000000"/>
          <w:sz w:val="28"/>
          <w:szCs w:val="28"/>
        </w:rPr>
        <w:t>.</w:t>
      </w:r>
      <w:r w:rsidRPr="00003232">
        <w:rPr>
          <w:color w:val="000000"/>
          <w:sz w:val="28"/>
          <w:szCs w:val="28"/>
        </w:rPr>
        <w:t xml:space="preserve"> </w:t>
      </w:r>
    </w:p>
    <w:p w:rsidR="0088592A" w:rsidRPr="00AE248A" w:rsidRDefault="0088592A" w:rsidP="00AE248A"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E248A">
        <w:rPr>
          <w:sz w:val="28"/>
          <w:szCs w:val="28"/>
        </w:rPr>
        <w:t>Принятие решения о предоставлении (отказе в предоставлении) субсидий из бюджета Чебургольского сельского поселения Красноармейского района</w:t>
      </w:r>
    </w:p>
    <w:p w:rsidR="0088592A" w:rsidRPr="00AE248A" w:rsidRDefault="0088592A" w:rsidP="00AE248A">
      <w:pPr>
        <w:jc w:val="both"/>
        <w:rPr>
          <w:color w:val="000000"/>
          <w:sz w:val="28"/>
          <w:szCs w:val="28"/>
        </w:rPr>
      </w:pPr>
      <w:r w:rsidRPr="00AE248A">
        <w:rPr>
          <w:color w:val="000000"/>
          <w:sz w:val="28"/>
          <w:szCs w:val="28"/>
        </w:rPr>
        <w:t>на финансовое обеспечение затрат, связанных с выполнением работ, оказанием услуг по ремонту систем водоснабжения</w:t>
      </w:r>
      <w:r>
        <w:rPr>
          <w:color w:val="000000"/>
          <w:sz w:val="28"/>
          <w:szCs w:val="28"/>
        </w:rPr>
        <w:t>.</w:t>
      </w:r>
    </w:p>
    <w:p w:rsidR="0088592A" w:rsidRPr="00AE248A" w:rsidRDefault="0088592A" w:rsidP="00AE248A">
      <w:pPr>
        <w:jc w:val="both"/>
        <w:rPr>
          <w:sz w:val="28"/>
          <w:szCs w:val="28"/>
        </w:rPr>
      </w:pP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Л.Б.Анчеву - </w:t>
      </w:r>
      <w:r w:rsidRPr="00215FD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15FDE">
        <w:rPr>
          <w:sz w:val="28"/>
          <w:szCs w:val="28"/>
        </w:rPr>
        <w:t xml:space="preserve"> бухгалтерско - финансового отдела администрации Чебургольского сельского поселения</w:t>
      </w:r>
      <w:r>
        <w:rPr>
          <w:sz w:val="28"/>
          <w:szCs w:val="28"/>
        </w:rPr>
        <w:t xml:space="preserve"> </w:t>
      </w:r>
      <w:r w:rsidRPr="00215FDE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>:</w:t>
      </w:r>
    </w:p>
    <w:p w:rsidR="0088592A" w:rsidRPr="00922B88" w:rsidRDefault="0088592A" w:rsidP="00922B8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Порядку </w:t>
      </w:r>
      <w:r w:rsidRPr="00003232">
        <w:rPr>
          <w:color w:val="000000"/>
          <w:sz w:val="28"/>
          <w:szCs w:val="28"/>
        </w:rPr>
        <w:t>предоставления в 201</w:t>
      </w:r>
      <w:r>
        <w:rPr>
          <w:color w:val="000000"/>
          <w:sz w:val="28"/>
          <w:szCs w:val="28"/>
        </w:rPr>
        <w:t>8</w:t>
      </w:r>
      <w:r w:rsidRPr="00003232">
        <w:rPr>
          <w:color w:val="000000"/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Чебургольского сельского поселения  на финансовое обеспечение затрат, связанных с выполнением работ, оказанием услуг по ремонту систем водоснабжения</w:t>
      </w:r>
      <w:r>
        <w:rPr>
          <w:color w:val="000000"/>
          <w:sz w:val="28"/>
          <w:szCs w:val="28"/>
        </w:rPr>
        <w:t xml:space="preserve"> (далее - Порядку), утвержденным </w:t>
      </w:r>
      <w:r w:rsidRPr="00922B88">
        <w:rPr>
          <w:sz w:val="28"/>
          <w:szCs w:val="28"/>
        </w:rPr>
        <w:t>постановле</w:t>
      </w:r>
      <w:r>
        <w:rPr>
          <w:sz w:val="28"/>
          <w:szCs w:val="28"/>
        </w:rPr>
        <w:t>н</w:t>
      </w:r>
      <w:r w:rsidRPr="00922B88">
        <w:rPr>
          <w:sz w:val="28"/>
          <w:szCs w:val="28"/>
        </w:rPr>
        <w:t>ием</w:t>
      </w:r>
      <w:r>
        <w:rPr>
          <w:sz w:val="28"/>
          <w:szCs w:val="28"/>
        </w:rPr>
        <w:t xml:space="preserve"> администрации </w:t>
      </w:r>
      <w:r w:rsidRPr="00215FDE">
        <w:rPr>
          <w:sz w:val="28"/>
          <w:szCs w:val="28"/>
        </w:rPr>
        <w:t>Чебургольского сельского поселения</w:t>
      </w:r>
      <w:r>
        <w:rPr>
          <w:sz w:val="28"/>
          <w:szCs w:val="28"/>
        </w:rPr>
        <w:t xml:space="preserve"> </w:t>
      </w:r>
      <w:r w:rsidRPr="00215FDE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от 15 июня 2018 года № 65, на официальном сайте Администрации в информационно – телекоммуникационной сети «Интернет», с </w:t>
      </w:r>
      <w:r w:rsidRPr="00922B88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1243E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243E1">
        <w:rPr>
          <w:sz w:val="28"/>
          <w:szCs w:val="28"/>
        </w:rPr>
        <w:t xml:space="preserve">.2018 года по </w:t>
      </w:r>
      <w:r>
        <w:rPr>
          <w:sz w:val="28"/>
          <w:szCs w:val="28"/>
        </w:rPr>
        <w:t>26</w:t>
      </w:r>
      <w:r w:rsidRPr="001243E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243E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22B88">
        <w:rPr>
          <w:sz w:val="28"/>
          <w:szCs w:val="28"/>
        </w:rPr>
        <w:t xml:space="preserve"> года объявлен прием документов на получение субсидий</w:t>
      </w:r>
      <w:r>
        <w:rPr>
          <w:sz w:val="28"/>
          <w:szCs w:val="28"/>
        </w:rPr>
        <w:t>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поселения подано одно заявление от МП «ЖКХ» Красноармейского района.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Изучив пакет документов организации, члены комиссии установили следующее:</w:t>
      </w:r>
    </w:p>
    <w:p w:rsidR="0088592A" w:rsidRDefault="0088592A" w:rsidP="00922B88">
      <w:pPr>
        <w:pStyle w:val="ListParagraph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Завление организации соответствует приложению № 1 утвержденного Порядка.</w:t>
      </w:r>
    </w:p>
    <w:p w:rsidR="0088592A" w:rsidRDefault="0088592A" w:rsidP="00922B88">
      <w:pPr>
        <w:pStyle w:val="ListParagraph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утвержденного Порядка, представлены следующие документы:</w:t>
      </w:r>
    </w:p>
    <w:p w:rsidR="0088592A" w:rsidRPr="00117D47" w:rsidRDefault="0088592A" w:rsidP="00117D4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 копии уставных (учредительных) документов;</w:t>
      </w:r>
    </w:p>
    <w:p w:rsidR="0088592A" w:rsidRPr="00117D47" w:rsidRDefault="0088592A" w:rsidP="00117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копия</w:t>
      </w:r>
      <w:r w:rsidRPr="00117D47">
        <w:rPr>
          <w:sz w:val="28"/>
          <w:szCs w:val="28"/>
        </w:rPr>
        <w:t xml:space="preserve"> свидетельства о государственной регистрации юридического лица</w:t>
      </w:r>
      <w:r>
        <w:rPr>
          <w:sz w:val="28"/>
          <w:szCs w:val="28"/>
        </w:rPr>
        <w:t>;</w:t>
      </w:r>
    </w:p>
    <w:p w:rsidR="0088592A" w:rsidRPr="00117D47" w:rsidRDefault="0088592A" w:rsidP="00117D4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 выписка</w:t>
      </w:r>
      <w:r w:rsidRPr="00117D47">
        <w:rPr>
          <w:sz w:val="28"/>
          <w:szCs w:val="28"/>
        </w:rPr>
        <w:t xml:space="preserve"> из ЕГРЮЛ;</w:t>
      </w:r>
    </w:p>
    <w:p w:rsidR="0088592A" w:rsidRPr="00117D47" w:rsidRDefault="0088592A" w:rsidP="00117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17D47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117D47">
        <w:rPr>
          <w:sz w:val="28"/>
          <w:szCs w:val="28"/>
        </w:rPr>
        <w:t>, подтверждающий назначение на должность руководителя и главного бухгалтера;</w:t>
      </w:r>
    </w:p>
    <w:p w:rsidR="0088592A" w:rsidRPr="00117D47" w:rsidRDefault="0088592A" w:rsidP="00117D47">
      <w:pPr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117D47">
        <w:rPr>
          <w:sz w:val="28"/>
          <w:szCs w:val="28"/>
        </w:rPr>
        <w:t>правка-расчет на предоставление субсидий  по форме согласно приложению № 2 к Порядку;</w:t>
      </w:r>
    </w:p>
    <w:p w:rsidR="0088592A" w:rsidRPr="00117D47" w:rsidRDefault="0088592A" w:rsidP="00117D4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г</w:t>
      </w:r>
      <w:r w:rsidRPr="00117D47">
        <w:rPr>
          <w:sz w:val="28"/>
          <w:szCs w:val="28"/>
        </w:rPr>
        <w:t>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88592A" w:rsidRPr="00117D47" w:rsidRDefault="0088592A" w:rsidP="00117D47">
      <w:pPr>
        <w:jc w:val="both"/>
        <w:rPr>
          <w:sz w:val="28"/>
          <w:szCs w:val="28"/>
        </w:rPr>
      </w:pPr>
      <w:r>
        <w:rPr>
          <w:sz w:val="28"/>
          <w:szCs w:val="28"/>
        </w:rPr>
        <w:t>-  б</w:t>
      </w:r>
      <w:r w:rsidRPr="00117D47">
        <w:rPr>
          <w:sz w:val="28"/>
          <w:szCs w:val="28"/>
        </w:rPr>
        <w:t>ухгалтерский баланс, составленный на последнюю отчетную дату;</w:t>
      </w:r>
    </w:p>
    <w:p w:rsidR="0088592A" w:rsidRPr="00117D47" w:rsidRDefault="0088592A" w:rsidP="00117D47">
      <w:pPr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117D47">
        <w:rPr>
          <w:sz w:val="28"/>
          <w:szCs w:val="28"/>
        </w:rPr>
        <w:t xml:space="preserve">исьменное согласие на осуществление Уполномоченным органом, а также органами муниципального финансового контроля </w:t>
      </w:r>
      <w:r w:rsidRPr="00117D47">
        <w:rPr>
          <w:color w:val="000000"/>
          <w:sz w:val="28"/>
          <w:szCs w:val="28"/>
        </w:rPr>
        <w:t>Чебургольского</w:t>
      </w:r>
      <w:r w:rsidRPr="00117D47">
        <w:rPr>
          <w:sz w:val="28"/>
          <w:szCs w:val="28"/>
        </w:rPr>
        <w:t xml:space="preserve"> сельского поселения обязательных проверок соблюдения целей, условий и порядка предоставления субсидии  и соблюдение запрета приобретения за счет полученных их бюджета </w:t>
      </w:r>
      <w:r w:rsidRPr="00117D47">
        <w:rPr>
          <w:color w:val="000000"/>
          <w:sz w:val="28"/>
          <w:szCs w:val="28"/>
        </w:rPr>
        <w:t>Чебургольского</w:t>
      </w:r>
      <w:r w:rsidRPr="00117D47">
        <w:rPr>
          <w:sz w:val="28"/>
          <w:szCs w:val="28"/>
        </w:rPr>
        <w:t xml:space="preserve"> сельского поселения средств иностранной валюты</w:t>
      </w:r>
      <w:r>
        <w:rPr>
          <w:sz w:val="28"/>
          <w:szCs w:val="28"/>
        </w:rPr>
        <w:t>.</w:t>
      </w:r>
    </w:p>
    <w:p w:rsidR="0088592A" w:rsidRPr="00117D47" w:rsidRDefault="0088592A" w:rsidP="00117D47">
      <w:pPr>
        <w:jc w:val="both"/>
        <w:rPr>
          <w:sz w:val="28"/>
          <w:szCs w:val="28"/>
        </w:rPr>
      </w:pPr>
    </w:p>
    <w:p w:rsidR="0088592A" w:rsidRPr="00C52BD5" w:rsidRDefault="0088592A" w:rsidP="00C52BD5">
      <w:pPr>
        <w:ind w:firstLine="851"/>
        <w:jc w:val="center"/>
        <w:rPr>
          <w:b/>
          <w:bCs/>
          <w:sz w:val="28"/>
          <w:szCs w:val="28"/>
        </w:rPr>
      </w:pPr>
      <w:r w:rsidRPr="00C52BD5">
        <w:rPr>
          <w:b/>
          <w:bCs/>
          <w:sz w:val="28"/>
          <w:szCs w:val="28"/>
        </w:rPr>
        <w:t>РЕШЕНИЕ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</w:p>
    <w:p w:rsidR="0088592A" w:rsidRDefault="0088592A" w:rsidP="00003232">
      <w:pPr>
        <w:ind w:firstLine="851"/>
        <w:jc w:val="both"/>
        <w:rPr>
          <w:sz w:val="28"/>
          <w:szCs w:val="28"/>
        </w:rPr>
      </w:pPr>
    </w:p>
    <w:p w:rsidR="0088592A" w:rsidRPr="00C52BD5" w:rsidRDefault="0088592A" w:rsidP="009C2B8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изучения документов, на открытое голосование был выставлен вопрос о соответствии документов МП «ЖКХ» Красноармейского района 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«За» - проголосовало 4 члена комиссии.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«Против» - проголосовало 0.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признан единственный участник МП «ЖКХ» Красноармейского района.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заседания Комиссии и нормативный документ об определении получателей субсидии размещается на официальном сайте Администрации в информационно - телекоммуникационной сети «Интернет».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5 рабочих дней с момента  утверждения перечня получателей субсидии, администрация поселения заключает с МП «ЖКХ» Красноармейского района соглашение о предоставлении субсидии из бюджета Чебургольского сельского поселения в соответствии с Пр</w:t>
      </w:r>
      <w:bookmarkStart w:id="0" w:name="_GoBack"/>
      <w:bookmarkEnd w:id="0"/>
      <w:r>
        <w:rPr>
          <w:sz w:val="28"/>
          <w:szCs w:val="28"/>
        </w:rPr>
        <w:t>иложением № 4 Порядка.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</w:p>
    <w:p w:rsidR="0088592A" w:rsidRDefault="0088592A" w:rsidP="00003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88592A" w:rsidRDefault="0088592A" w:rsidP="00003232">
      <w:pPr>
        <w:ind w:firstLine="851"/>
        <w:jc w:val="both"/>
        <w:rPr>
          <w:sz w:val="28"/>
          <w:szCs w:val="28"/>
        </w:rPr>
      </w:pPr>
    </w:p>
    <w:tbl>
      <w:tblPr>
        <w:tblW w:w="8896" w:type="dxa"/>
        <w:tblInd w:w="-106" w:type="dxa"/>
        <w:tblLook w:val="00A0"/>
      </w:tblPr>
      <w:tblGrid>
        <w:gridCol w:w="8896"/>
      </w:tblGrid>
      <w:tr w:rsidR="0088592A" w:rsidRPr="00215FDE">
        <w:tc>
          <w:tcPr>
            <w:tcW w:w="8896" w:type="dxa"/>
          </w:tcPr>
          <w:p w:rsidR="0088592A" w:rsidRDefault="0088592A" w:rsidP="005247E0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Пономарева</w:t>
            </w:r>
            <w:r w:rsidRPr="00215FDE">
              <w:rPr>
                <w:rStyle w:val="a"/>
                <w:b w:val="0"/>
                <w:bCs w:val="0"/>
                <w:sz w:val="28"/>
                <w:szCs w:val="28"/>
              </w:rPr>
              <w:t xml:space="preserve"> </w:t>
            </w:r>
          </w:p>
          <w:p w:rsidR="0088592A" w:rsidRPr="00215FDE" w:rsidRDefault="0088592A" w:rsidP="005247E0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Светлана Алексеевна                                                  ________________</w:t>
            </w:r>
          </w:p>
        </w:tc>
      </w:tr>
      <w:tr w:rsidR="0088592A" w:rsidRPr="00215FDE">
        <w:tc>
          <w:tcPr>
            <w:tcW w:w="8896" w:type="dxa"/>
          </w:tcPr>
          <w:p w:rsidR="0088592A" w:rsidRPr="00215FDE" w:rsidRDefault="0088592A" w:rsidP="005247E0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</w:p>
          <w:p w:rsidR="0088592A" w:rsidRDefault="0088592A" w:rsidP="005247E0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Селецкая</w:t>
            </w:r>
          </w:p>
          <w:p w:rsidR="0088592A" w:rsidRPr="00215FDE" w:rsidRDefault="0088592A" w:rsidP="005247E0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Елена Ивановна                                                           ________________</w:t>
            </w:r>
          </w:p>
        </w:tc>
      </w:tr>
      <w:tr w:rsidR="0088592A" w:rsidRPr="00215FDE">
        <w:tc>
          <w:tcPr>
            <w:tcW w:w="8896" w:type="dxa"/>
          </w:tcPr>
          <w:p w:rsidR="0088592A" w:rsidRPr="00215FDE" w:rsidRDefault="0088592A" w:rsidP="005247E0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</w:p>
          <w:p w:rsidR="0088592A" w:rsidRDefault="0088592A" w:rsidP="005247E0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Анчева</w:t>
            </w:r>
          </w:p>
          <w:p w:rsidR="0088592A" w:rsidRPr="00215FDE" w:rsidRDefault="0088592A" w:rsidP="005247E0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Людмила Богдановна                                                 ________________</w:t>
            </w:r>
          </w:p>
        </w:tc>
      </w:tr>
      <w:tr w:rsidR="0088592A" w:rsidRPr="00215FDE">
        <w:tc>
          <w:tcPr>
            <w:tcW w:w="8896" w:type="dxa"/>
          </w:tcPr>
          <w:p w:rsidR="0088592A" w:rsidRDefault="0088592A" w:rsidP="005247E0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</w:p>
          <w:p w:rsidR="0088592A" w:rsidRDefault="0088592A" w:rsidP="005247E0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Турлюн</w:t>
            </w:r>
          </w:p>
          <w:p w:rsidR="0088592A" w:rsidRPr="00215FDE" w:rsidRDefault="0088592A" w:rsidP="005247E0">
            <w:pPr>
              <w:autoSpaceDE w:val="0"/>
              <w:autoSpaceDN w:val="0"/>
              <w:adjustRightInd w:val="0"/>
              <w:rPr>
                <w:rStyle w:val="a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b w:val="0"/>
                <w:bCs w:val="0"/>
                <w:sz w:val="28"/>
                <w:szCs w:val="28"/>
              </w:rPr>
              <w:t>Елена Михайловна                                                     _________________</w:t>
            </w:r>
          </w:p>
        </w:tc>
      </w:tr>
    </w:tbl>
    <w:p w:rsidR="0088592A" w:rsidRDefault="0088592A" w:rsidP="00003232">
      <w:pPr>
        <w:ind w:firstLine="851"/>
        <w:jc w:val="both"/>
        <w:rPr>
          <w:sz w:val="28"/>
          <w:szCs w:val="28"/>
        </w:rPr>
      </w:pPr>
    </w:p>
    <w:p w:rsidR="0088592A" w:rsidRDefault="0088592A" w:rsidP="00003232">
      <w:pPr>
        <w:ind w:firstLine="851"/>
        <w:jc w:val="both"/>
        <w:rPr>
          <w:sz w:val="28"/>
          <w:szCs w:val="28"/>
        </w:rPr>
      </w:pPr>
    </w:p>
    <w:p w:rsidR="0088592A" w:rsidRDefault="0088592A" w:rsidP="00003232">
      <w:pPr>
        <w:jc w:val="both"/>
        <w:rPr>
          <w:sz w:val="28"/>
          <w:szCs w:val="28"/>
        </w:rPr>
      </w:pPr>
    </w:p>
    <w:p w:rsidR="0088592A" w:rsidRDefault="0088592A"/>
    <w:sectPr w:rsidR="0088592A" w:rsidSect="0000323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E7B"/>
    <w:multiLevelType w:val="hybridMultilevel"/>
    <w:tmpl w:val="48F8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0C3D"/>
    <w:multiLevelType w:val="hybridMultilevel"/>
    <w:tmpl w:val="7C9E3FD2"/>
    <w:lvl w:ilvl="0" w:tplc="D5769E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F93596"/>
    <w:multiLevelType w:val="hybridMultilevel"/>
    <w:tmpl w:val="4C20C106"/>
    <w:lvl w:ilvl="0" w:tplc="D75A3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F30FB3"/>
    <w:multiLevelType w:val="hybridMultilevel"/>
    <w:tmpl w:val="4D06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92"/>
    <w:rsid w:val="00003232"/>
    <w:rsid w:val="00041824"/>
    <w:rsid w:val="00045A7B"/>
    <w:rsid w:val="00117D47"/>
    <w:rsid w:val="001243E1"/>
    <w:rsid w:val="0014340E"/>
    <w:rsid w:val="00165BB0"/>
    <w:rsid w:val="0018728F"/>
    <w:rsid w:val="00191F59"/>
    <w:rsid w:val="00215FDE"/>
    <w:rsid w:val="00272560"/>
    <w:rsid w:val="00276049"/>
    <w:rsid w:val="0041558D"/>
    <w:rsid w:val="00517D41"/>
    <w:rsid w:val="005247E0"/>
    <w:rsid w:val="005E15EC"/>
    <w:rsid w:val="005F77E3"/>
    <w:rsid w:val="006319CB"/>
    <w:rsid w:val="00662C91"/>
    <w:rsid w:val="007561D9"/>
    <w:rsid w:val="00775B91"/>
    <w:rsid w:val="0079213E"/>
    <w:rsid w:val="007E4192"/>
    <w:rsid w:val="008038CD"/>
    <w:rsid w:val="0088592A"/>
    <w:rsid w:val="00886DFE"/>
    <w:rsid w:val="009028AD"/>
    <w:rsid w:val="00922B88"/>
    <w:rsid w:val="00954A16"/>
    <w:rsid w:val="0099253C"/>
    <w:rsid w:val="009C2B87"/>
    <w:rsid w:val="00A42E4E"/>
    <w:rsid w:val="00A722F5"/>
    <w:rsid w:val="00AE248A"/>
    <w:rsid w:val="00B63F12"/>
    <w:rsid w:val="00B85446"/>
    <w:rsid w:val="00C52BD5"/>
    <w:rsid w:val="00C53895"/>
    <w:rsid w:val="00D32A22"/>
    <w:rsid w:val="00D53F37"/>
    <w:rsid w:val="00DB4820"/>
    <w:rsid w:val="00F4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3232"/>
    <w:pPr>
      <w:spacing w:line="140" w:lineRule="atLeast"/>
    </w:pPr>
    <w:rPr>
      <w:rFonts w:cs="Calibri"/>
      <w:lang w:eastAsia="en-US"/>
    </w:rPr>
  </w:style>
  <w:style w:type="paragraph" w:customStyle="1" w:styleId="ConsPlusTitle">
    <w:name w:val="ConsPlusTitle"/>
    <w:uiPriority w:val="99"/>
    <w:rsid w:val="00003232"/>
    <w:pPr>
      <w:widowControl w:val="0"/>
      <w:autoSpaceDE w:val="0"/>
      <w:autoSpaceDN w:val="0"/>
      <w:adjustRightInd w:val="0"/>
      <w:spacing w:line="140" w:lineRule="atLeast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">
    <w:name w:val="Цветовое выделение"/>
    <w:uiPriority w:val="99"/>
    <w:rsid w:val="00003232"/>
    <w:rPr>
      <w:b/>
      <w:bCs/>
      <w:color w:val="26282F"/>
      <w:sz w:val="26"/>
      <w:szCs w:val="26"/>
    </w:rPr>
  </w:style>
  <w:style w:type="paragraph" w:styleId="ListParagraph">
    <w:name w:val="List Paragraph"/>
    <w:basedOn w:val="Normal"/>
    <w:uiPriority w:val="99"/>
    <w:qFormat/>
    <w:rsid w:val="000032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72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3</Pages>
  <Words>714</Words>
  <Characters>4072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2018-07-13T07:39:00Z</cp:lastPrinted>
  <dcterms:created xsi:type="dcterms:W3CDTF">2017-07-24T11:52:00Z</dcterms:created>
  <dcterms:modified xsi:type="dcterms:W3CDTF">2018-07-27T07:39:00Z</dcterms:modified>
</cp:coreProperties>
</file>