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614" w:tblpY="-364"/>
        <w:tblW w:w="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4"/>
      </w:tblGrid>
      <w:tr w:rsidR="00C66AA2">
        <w:trPr>
          <w:trHeight w:val="3915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C66AA2" w:rsidRDefault="00C66AA2" w:rsidP="007E54FB">
            <w:pPr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5C30AC">
              <w:rPr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C66AA2" w:rsidRDefault="00C66AA2" w:rsidP="007E54FB">
            <w:pPr>
              <w:rPr>
                <w:b/>
                <w:bCs/>
                <w:sz w:val="28"/>
                <w:szCs w:val="28"/>
              </w:rPr>
            </w:pPr>
            <w:r w:rsidRPr="005C30AC">
              <w:rPr>
                <w:sz w:val="28"/>
                <w:szCs w:val="28"/>
              </w:rPr>
              <w:t xml:space="preserve">к решению Совета </w:t>
            </w:r>
          </w:p>
          <w:p w:rsidR="00C66AA2" w:rsidRDefault="00C66AA2" w:rsidP="007E54FB">
            <w:pPr>
              <w:rPr>
                <w:sz w:val="28"/>
                <w:szCs w:val="28"/>
              </w:rPr>
            </w:pPr>
            <w:r w:rsidRPr="005C30AC">
              <w:rPr>
                <w:sz w:val="28"/>
                <w:szCs w:val="28"/>
              </w:rPr>
              <w:t xml:space="preserve">Чебургольского сельского  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C66AA2" w:rsidRDefault="00C66AA2" w:rsidP="007E54FB">
            <w:pPr>
              <w:rPr>
                <w:sz w:val="28"/>
                <w:szCs w:val="28"/>
              </w:rPr>
            </w:pPr>
            <w:r w:rsidRPr="005C30AC">
              <w:rPr>
                <w:sz w:val="28"/>
                <w:szCs w:val="28"/>
              </w:rPr>
              <w:t>Красноармейского район</w:t>
            </w:r>
          </w:p>
          <w:p w:rsidR="00C66AA2" w:rsidRPr="00AE60B6" w:rsidRDefault="00C66AA2" w:rsidP="007E54FB">
            <w:pPr>
              <w:rPr>
                <w:b/>
                <w:bCs/>
                <w:sz w:val="28"/>
                <w:szCs w:val="28"/>
              </w:rPr>
            </w:pPr>
          </w:p>
          <w:p w:rsidR="00C66AA2" w:rsidRDefault="00C66AA2" w:rsidP="007E54FB">
            <w:pPr>
              <w:rPr>
                <w:sz w:val="28"/>
                <w:szCs w:val="28"/>
              </w:rPr>
            </w:pPr>
            <w:r w:rsidRPr="005C30AC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C3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C30AC">
              <w:rPr>
                <w:sz w:val="28"/>
                <w:szCs w:val="28"/>
              </w:rPr>
              <w:t xml:space="preserve"> «Утверждаю»</w:t>
            </w:r>
          </w:p>
          <w:p w:rsidR="00C66AA2" w:rsidRDefault="00C66AA2" w:rsidP="007E54FB">
            <w:pPr>
              <w:rPr>
                <w:sz w:val="28"/>
                <w:szCs w:val="28"/>
              </w:rPr>
            </w:pPr>
            <w:r w:rsidRPr="005C30AC">
              <w:rPr>
                <w:sz w:val="28"/>
                <w:szCs w:val="28"/>
              </w:rPr>
              <w:t xml:space="preserve">Глава </w:t>
            </w:r>
          </w:p>
          <w:p w:rsidR="00C66AA2" w:rsidRPr="005C30AC" w:rsidRDefault="00C66AA2" w:rsidP="007E54FB">
            <w:pPr>
              <w:rPr>
                <w:sz w:val="28"/>
                <w:szCs w:val="28"/>
              </w:rPr>
            </w:pPr>
            <w:r w:rsidRPr="005C30AC">
              <w:rPr>
                <w:sz w:val="28"/>
                <w:szCs w:val="28"/>
              </w:rPr>
              <w:t xml:space="preserve">Чебургольского  сельского  поселения </w:t>
            </w:r>
            <w:r>
              <w:rPr>
                <w:sz w:val="28"/>
                <w:szCs w:val="28"/>
              </w:rPr>
              <w:t>______________С.А. Пономарева</w:t>
            </w:r>
          </w:p>
          <w:p w:rsidR="00C66AA2" w:rsidRDefault="00C66AA2" w:rsidP="007E54FB">
            <w:r w:rsidRPr="005C30AC"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C66AA2" w:rsidRPr="005C30AC" w:rsidRDefault="00C66AA2" w:rsidP="005C30AC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5C30AC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C30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AA2" w:rsidRDefault="00C66AA2" w:rsidP="005C30AC">
      <w:pPr>
        <w:rPr>
          <w:sz w:val="28"/>
          <w:szCs w:val="28"/>
        </w:rPr>
      </w:pPr>
      <w:r w:rsidRPr="005C30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C30AC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5C30AC">
        <w:rPr>
          <w:sz w:val="28"/>
          <w:szCs w:val="28"/>
        </w:rPr>
        <w:t xml:space="preserve">   </w:t>
      </w: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rPr>
          <w:sz w:val="24"/>
          <w:szCs w:val="24"/>
        </w:rPr>
      </w:pPr>
    </w:p>
    <w:p w:rsidR="00C66AA2" w:rsidRDefault="00C66AA2" w:rsidP="001546C1">
      <w:pPr>
        <w:pStyle w:val="Heading2"/>
      </w:pPr>
      <w:r>
        <w:t>СТРУКТУРА АДМИНИСТРАЦИИ ЧЕБУРГОЛЬСКОГО СЕЛЬСКОГО ПОСЕЛЕНИЯ</w:t>
      </w:r>
    </w:p>
    <w:p w:rsidR="00C66AA2" w:rsidRDefault="00C66AA2" w:rsidP="001546C1">
      <w:pPr>
        <w:pStyle w:val="Heading2"/>
      </w:pPr>
      <w:r>
        <w:t>КРАСНОАРМЕЙСКОГО РАЙОНА</w:t>
      </w:r>
    </w:p>
    <w:p w:rsidR="00C66AA2" w:rsidRDefault="00C66AA2" w:rsidP="001546C1"/>
    <w:p w:rsidR="00C66AA2" w:rsidRDefault="00C66AA2" w:rsidP="001546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7"/>
      </w:tblGrid>
      <w:tr w:rsidR="00C66AA2">
        <w:trPr>
          <w:trHeight w:val="842"/>
        </w:trPr>
        <w:tc>
          <w:tcPr>
            <w:tcW w:w="9497" w:type="dxa"/>
          </w:tcPr>
          <w:p w:rsidR="00C66AA2" w:rsidRDefault="00C66AA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ЧЕБУРГОЛЬСКОГО СЕЛЬСКОГО ПОСЕЛЕНИЯ</w:t>
            </w:r>
          </w:p>
          <w:p w:rsidR="00C66AA2" w:rsidRDefault="00C66AA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</w:tc>
      </w:tr>
    </w:tbl>
    <w:p w:rsidR="00C66AA2" w:rsidRDefault="00C66AA2" w:rsidP="001546C1">
      <w:pPr>
        <w:pStyle w:val="Header"/>
        <w:tabs>
          <w:tab w:val="left" w:pos="708"/>
        </w:tabs>
      </w:pPr>
    </w:p>
    <w:p w:rsidR="00C66AA2" w:rsidRDefault="00C66AA2" w:rsidP="001546C1">
      <w:pPr>
        <w:pStyle w:val="Header"/>
        <w:tabs>
          <w:tab w:val="left" w:pos="708"/>
        </w:tabs>
      </w:pPr>
      <w:r>
        <w:rPr>
          <w:noProof/>
        </w:rPr>
        <w:pict>
          <v:line id="_x0000_s1026" style="position:absolute;z-index:251658240" from="194.4pt,-.15pt" to="194.4pt,21.45pt" o:allowincell="f"/>
        </w:pict>
      </w:r>
      <w:r>
        <w:rPr>
          <w:noProof/>
        </w:rPr>
        <w:pict>
          <v:line id="_x0000_s1027" style="position:absolute;z-index:251659264" from="460.8pt,-.15pt" to="460.8pt,21.45pt" o:allowincell="f"/>
        </w:pict>
      </w:r>
    </w:p>
    <w:p w:rsidR="00C66AA2" w:rsidRDefault="00C66AA2" w:rsidP="001546C1">
      <w:pPr>
        <w:pStyle w:val="Header"/>
        <w:tabs>
          <w:tab w:val="left" w:pos="708"/>
        </w:tabs>
      </w:pPr>
    </w:p>
    <w:p w:rsidR="00C66AA2" w:rsidRDefault="00C66AA2" w:rsidP="001546C1">
      <w:pPr>
        <w:pStyle w:val="Header"/>
        <w:tabs>
          <w:tab w:val="left" w:pos="708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0"/>
        <w:gridCol w:w="2865"/>
        <w:gridCol w:w="6271"/>
      </w:tblGrid>
      <w:tr w:rsidR="00C66AA2">
        <w:trPr>
          <w:trHeight w:val="946"/>
        </w:trPr>
        <w:tc>
          <w:tcPr>
            <w:tcW w:w="5040" w:type="dxa"/>
          </w:tcPr>
          <w:p w:rsidR="00C66AA2" w:rsidRDefault="00C66AA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66AA2" w:rsidRDefault="00C66AA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ОТДЕЛ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C66AA2" w:rsidRDefault="00C66AA2">
            <w:pPr>
              <w:pStyle w:val="Header"/>
              <w:tabs>
                <w:tab w:val="left" w:pos="708"/>
              </w:tabs>
            </w:pPr>
          </w:p>
        </w:tc>
        <w:tc>
          <w:tcPr>
            <w:tcW w:w="6271" w:type="dxa"/>
          </w:tcPr>
          <w:p w:rsidR="00C66AA2" w:rsidRDefault="00C66AA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66AA2" w:rsidRDefault="00C66AA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БУХГАЛТЕРСКО-ФИНАНСОВЫЙ ОТДЕЛ</w:t>
            </w:r>
          </w:p>
        </w:tc>
      </w:tr>
    </w:tbl>
    <w:p w:rsidR="00C66AA2" w:rsidRDefault="00C66AA2" w:rsidP="001546C1">
      <w:pPr>
        <w:pStyle w:val="Header"/>
        <w:tabs>
          <w:tab w:val="left" w:pos="708"/>
        </w:tabs>
      </w:pPr>
    </w:p>
    <w:p w:rsidR="00C66AA2" w:rsidRDefault="00C66AA2" w:rsidP="001546C1">
      <w:pPr>
        <w:pStyle w:val="Header"/>
        <w:tabs>
          <w:tab w:val="left" w:pos="708"/>
        </w:tabs>
      </w:pPr>
    </w:p>
    <w:p w:rsidR="00C66AA2" w:rsidRDefault="00C66AA2" w:rsidP="001546C1">
      <w:pPr>
        <w:pStyle w:val="Header"/>
        <w:tabs>
          <w:tab w:val="left" w:pos="708"/>
        </w:tabs>
      </w:pPr>
    </w:p>
    <w:p w:rsidR="00C66AA2" w:rsidRDefault="00C66AA2" w:rsidP="001546C1">
      <w:pPr>
        <w:pStyle w:val="Header"/>
        <w:tabs>
          <w:tab w:val="left" w:pos="708"/>
        </w:tabs>
      </w:pPr>
    </w:p>
    <w:p w:rsidR="00C66AA2" w:rsidRDefault="00C66AA2" w:rsidP="001546C1">
      <w:pPr>
        <w:pStyle w:val="Header"/>
        <w:tabs>
          <w:tab w:val="left" w:pos="708"/>
        </w:tabs>
      </w:pPr>
    </w:p>
    <w:p w:rsidR="00C66AA2" w:rsidRDefault="00C66AA2" w:rsidP="001546C1">
      <w:pPr>
        <w:pStyle w:val="Header"/>
        <w:tabs>
          <w:tab w:val="left" w:pos="708"/>
        </w:tabs>
        <w:rPr>
          <w:sz w:val="28"/>
          <w:szCs w:val="28"/>
        </w:rPr>
      </w:pPr>
    </w:p>
    <w:p w:rsidR="00C66AA2" w:rsidRDefault="00C66AA2" w:rsidP="001546C1">
      <w:pPr>
        <w:pStyle w:val="Header"/>
        <w:tabs>
          <w:tab w:val="left" w:pos="708"/>
        </w:tabs>
        <w:rPr>
          <w:sz w:val="28"/>
          <w:szCs w:val="28"/>
        </w:rPr>
      </w:pPr>
    </w:p>
    <w:p w:rsidR="00C66AA2" w:rsidRDefault="00C66AA2" w:rsidP="001546C1">
      <w:pPr>
        <w:pStyle w:val="Header"/>
        <w:tabs>
          <w:tab w:val="left" w:pos="708"/>
        </w:tabs>
        <w:rPr>
          <w:sz w:val="28"/>
          <w:szCs w:val="28"/>
        </w:rPr>
      </w:pPr>
    </w:p>
    <w:p w:rsidR="00C66AA2" w:rsidRDefault="00C66AA2" w:rsidP="001546C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ab/>
        <w:t xml:space="preserve"> </w:t>
      </w:r>
      <w:r>
        <w:rPr>
          <w:b/>
          <w:bCs/>
          <w:sz w:val="28"/>
          <w:szCs w:val="28"/>
        </w:rPr>
        <w:t>ОБЩИЙ ОТДЕЛ:</w:t>
      </w:r>
    </w:p>
    <w:p w:rsidR="00C66AA2" w:rsidRDefault="00C66AA2" w:rsidP="001546C1">
      <w:pPr>
        <w:rPr>
          <w:sz w:val="28"/>
          <w:szCs w:val="28"/>
        </w:rPr>
      </w:pPr>
      <w:r>
        <w:rPr>
          <w:sz w:val="28"/>
          <w:szCs w:val="28"/>
        </w:rPr>
        <w:t>1.1 Начальник общего отдела  (Селецкая)</w:t>
      </w:r>
    </w:p>
    <w:p w:rsidR="00C66AA2" w:rsidRDefault="00C66AA2" w:rsidP="001546C1">
      <w:pPr>
        <w:rPr>
          <w:sz w:val="28"/>
          <w:szCs w:val="28"/>
        </w:rPr>
      </w:pPr>
      <w:r>
        <w:rPr>
          <w:sz w:val="28"/>
          <w:szCs w:val="28"/>
        </w:rPr>
        <w:t>1.2 Специалист 1 категории общего отдела (Турлюн)</w:t>
      </w:r>
    </w:p>
    <w:p w:rsidR="00C66AA2" w:rsidRDefault="00C66AA2" w:rsidP="001546C1">
      <w:pPr>
        <w:rPr>
          <w:sz w:val="28"/>
          <w:szCs w:val="28"/>
        </w:rPr>
      </w:pPr>
      <w:r>
        <w:rPr>
          <w:sz w:val="28"/>
          <w:szCs w:val="28"/>
        </w:rPr>
        <w:t>1.3 Специалист 1 категории по делам молодежи 0.5 ставки (Бирюкова)</w:t>
      </w:r>
    </w:p>
    <w:p w:rsidR="00C66AA2" w:rsidRDefault="00C66AA2" w:rsidP="001546C1">
      <w:pPr>
        <w:rPr>
          <w:sz w:val="28"/>
          <w:szCs w:val="28"/>
        </w:rPr>
      </w:pPr>
      <w:r>
        <w:rPr>
          <w:sz w:val="28"/>
          <w:szCs w:val="28"/>
        </w:rPr>
        <w:t>1.4 Специалист 1 категории по делам несовершеннолетних 0.5 ставки (Бирюкова)</w:t>
      </w:r>
    </w:p>
    <w:p w:rsidR="00C66AA2" w:rsidRDefault="00C66AA2" w:rsidP="001546C1">
      <w:pPr>
        <w:rPr>
          <w:sz w:val="28"/>
          <w:szCs w:val="28"/>
        </w:rPr>
      </w:pPr>
      <w:r>
        <w:rPr>
          <w:sz w:val="28"/>
          <w:szCs w:val="28"/>
        </w:rPr>
        <w:t>1.5 Специалист 1 категории по спорту (Лептягин)</w:t>
      </w:r>
    </w:p>
    <w:p w:rsidR="00C66AA2" w:rsidRDefault="00C66AA2" w:rsidP="001546C1">
      <w:pPr>
        <w:rPr>
          <w:sz w:val="28"/>
          <w:szCs w:val="28"/>
        </w:rPr>
      </w:pPr>
      <w:r>
        <w:rPr>
          <w:sz w:val="28"/>
          <w:szCs w:val="28"/>
        </w:rPr>
        <w:t>1.6 Специалист 1 категории по земельным отношениям, архитектор (Бережняк)</w:t>
      </w:r>
    </w:p>
    <w:p w:rsidR="00C66AA2" w:rsidRDefault="00C66AA2" w:rsidP="001546C1">
      <w:pPr>
        <w:rPr>
          <w:sz w:val="28"/>
          <w:szCs w:val="28"/>
        </w:rPr>
      </w:pPr>
    </w:p>
    <w:p w:rsidR="00C66AA2" w:rsidRDefault="00C66AA2" w:rsidP="001546C1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БУХГАЛТЕРСКО-ФИНАНСОВЫЙ ОТДЕЛ:</w:t>
      </w:r>
    </w:p>
    <w:p w:rsidR="00C66AA2" w:rsidRDefault="00C66AA2" w:rsidP="001546C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Начальник бухгалтерско-финансового отдела (Анчева)</w:t>
      </w:r>
    </w:p>
    <w:p w:rsidR="00C66AA2" w:rsidRDefault="00C66AA2" w:rsidP="001546C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 бухгалтерско-финансового отдела (Борисенко)</w:t>
      </w:r>
    </w:p>
    <w:p w:rsidR="00C66AA2" w:rsidRDefault="00C66AA2" w:rsidP="001546C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Специалист 1 категории бухгалтерско-финансового отдела по доходам  (Шаповалова)</w:t>
      </w:r>
    </w:p>
    <w:p w:rsidR="00C66AA2" w:rsidRDefault="00C66AA2" w:rsidP="001546C1">
      <w:pPr>
        <w:rPr>
          <w:sz w:val="28"/>
          <w:szCs w:val="28"/>
        </w:rPr>
      </w:pPr>
    </w:p>
    <w:p w:rsidR="00C66AA2" w:rsidRDefault="00C66AA2" w:rsidP="001546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. Специалист  военно-учетных специальностей (Назаренко)</w:t>
      </w:r>
    </w:p>
    <w:p w:rsidR="00C66AA2" w:rsidRDefault="00C66AA2" w:rsidP="001546C1">
      <w:pPr>
        <w:rPr>
          <w:b/>
          <w:bCs/>
          <w:sz w:val="28"/>
          <w:szCs w:val="28"/>
        </w:rPr>
      </w:pPr>
    </w:p>
    <w:p w:rsidR="00C66AA2" w:rsidRPr="00AE60B6" w:rsidRDefault="00C66AA2" w:rsidP="001546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E60B6">
        <w:rPr>
          <w:b/>
          <w:bCs/>
          <w:sz w:val="28"/>
          <w:szCs w:val="28"/>
        </w:rPr>
        <w:t>ОБСЛУЖИВАЮЩИЙ ПЕРСОНАЛ:</w:t>
      </w:r>
    </w:p>
    <w:p w:rsidR="00C66AA2" w:rsidRPr="00374A21" w:rsidRDefault="00C66AA2" w:rsidP="00374A2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74A21">
        <w:rPr>
          <w:sz w:val="28"/>
          <w:szCs w:val="28"/>
        </w:rPr>
        <w:t>Водитель (</w:t>
      </w:r>
      <w:r>
        <w:rPr>
          <w:sz w:val="28"/>
          <w:szCs w:val="28"/>
        </w:rPr>
        <w:t>Чумак</w:t>
      </w:r>
      <w:r w:rsidRPr="00374A21">
        <w:rPr>
          <w:sz w:val="28"/>
          <w:szCs w:val="28"/>
        </w:rPr>
        <w:t>)</w:t>
      </w:r>
    </w:p>
    <w:p w:rsidR="00C66AA2" w:rsidRPr="00374A21" w:rsidRDefault="00C66AA2" w:rsidP="00374A2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74A21">
        <w:rPr>
          <w:sz w:val="28"/>
          <w:szCs w:val="28"/>
        </w:rPr>
        <w:t>Техслужащая (</w:t>
      </w:r>
      <w:r>
        <w:rPr>
          <w:sz w:val="28"/>
          <w:szCs w:val="28"/>
        </w:rPr>
        <w:t>Бережняк</w:t>
      </w:r>
      <w:r w:rsidRPr="00374A21">
        <w:rPr>
          <w:sz w:val="28"/>
          <w:szCs w:val="28"/>
        </w:rPr>
        <w:t>)</w:t>
      </w:r>
    </w:p>
    <w:p w:rsidR="00C66AA2" w:rsidRDefault="00C66AA2"/>
    <w:p w:rsidR="00C66AA2" w:rsidRDefault="00C66AA2"/>
    <w:p w:rsidR="00C66AA2" w:rsidRDefault="00C66AA2"/>
    <w:p w:rsidR="00C66AA2" w:rsidRDefault="00C66AA2"/>
    <w:p w:rsidR="00C66AA2" w:rsidRDefault="00C66AA2" w:rsidP="005C30AC">
      <w:pPr>
        <w:pStyle w:val="Header"/>
        <w:tabs>
          <w:tab w:val="left" w:pos="708"/>
        </w:tabs>
        <w:rPr>
          <w:sz w:val="28"/>
          <w:szCs w:val="28"/>
        </w:rPr>
      </w:pPr>
    </w:p>
    <w:p w:rsidR="00C66AA2" w:rsidRDefault="00C66AA2" w:rsidP="005C30AC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C66AA2" w:rsidRDefault="00C66AA2" w:rsidP="005C30AC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Чебургольского сельского поселения </w:t>
      </w:r>
    </w:p>
    <w:p w:rsidR="00C66AA2" w:rsidRDefault="00C66AA2" w:rsidP="005C30AC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                    Е.И.Селецкая</w:t>
      </w:r>
    </w:p>
    <w:p w:rsidR="00C66AA2" w:rsidRDefault="00C66AA2" w:rsidP="005C30AC">
      <w:pPr>
        <w:pStyle w:val="Header"/>
        <w:tabs>
          <w:tab w:val="left" w:pos="708"/>
        </w:tabs>
        <w:rPr>
          <w:sz w:val="28"/>
          <w:szCs w:val="28"/>
        </w:rPr>
      </w:pPr>
    </w:p>
    <w:p w:rsidR="00C66AA2" w:rsidRDefault="00C66AA2"/>
    <w:sectPr w:rsidR="00C66AA2" w:rsidSect="00CF7FE0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393"/>
    <w:multiLevelType w:val="multilevel"/>
    <w:tmpl w:val="05165F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B370D8"/>
    <w:multiLevelType w:val="multilevel"/>
    <w:tmpl w:val="86084D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E392568"/>
    <w:multiLevelType w:val="multilevel"/>
    <w:tmpl w:val="0A0A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6C1"/>
    <w:rsid w:val="001546C1"/>
    <w:rsid w:val="001E5736"/>
    <w:rsid w:val="001F3533"/>
    <w:rsid w:val="002B65E2"/>
    <w:rsid w:val="002D3300"/>
    <w:rsid w:val="00374A21"/>
    <w:rsid w:val="005013CF"/>
    <w:rsid w:val="005C30AC"/>
    <w:rsid w:val="005F2B9D"/>
    <w:rsid w:val="00747F62"/>
    <w:rsid w:val="007D4950"/>
    <w:rsid w:val="007E54FB"/>
    <w:rsid w:val="00877F95"/>
    <w:rsid w:val="00887115"/>
    <w:rsid w:val="008F5949"/>
    <w:rsid w:val="008F5F93"/>
    <w:rsid w:val="009C23E3"/>
    <w:rsid w:val="009D1375"/>
    <w:rsid w:val="009E2211"/>
    <w:rsid w:val="009E264E"/>
    <w:rsid w:val="00A618AC"/>
    <w:rsid w:val="00AE60B6"/>
    <w:rsid w:val="00BB2D08"/>
    <w:rsid w:val="00C05D2E"/>
    <w:rsid w:val="00C66AA2"/>
    <w:rsid w:val="00CA0BB6"/>
    <w:rsid w:val="00CB3C6A"/>
    <w:rsid w:val="00CD6563"/>
    <w:rsid w:val="00CF3D6A"/>
    <w:rsid w:val="00CF7FE0"/>
    <w:rsid w:val="00E12961"/>
    <w:rsid w:val="00E50449"/>
    <w:rsid w:val="00E57CD7"/>
    <w:rsid w:val="00E84156"/>
    <w:rsid w:val="00EB02A1"/>
    <w:rsid w:val="00F7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C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6C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6C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6C1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6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546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6C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74A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398</Words>
  <Characters>2269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21</cp:revision>
  <cp:lastPrinted>2012-10-26T04:30:00Z</cp:lastPrinted>
  <dcterms:created xsi:type="dcterms:W3CDTF">2012-03-22T13:37:00Z</dcterms:created>
  <dcterms:modified xsi:type="dcterms:W3CDTF">2017-11-07T06:59:00Z</dcterms:modified>
</cp:coreProperties>
</file>